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13" w:rsidRPr="00D340E2" w:rsidRDefault="00342D13" w:rsidP="00651FDB">
      <w:pPr>
        <w:rPr>
          <w:rFonts w:ascii="Times New Roman" w:hAnsi="Times New Roman"/>
          <w:b/>
          <w:sz w:val="28"/>
          <w:szCs w:val="28"/>
        </w:rPr>
      </w:pPr>
      <w:r w:rsidRPr="00D340E2">
        <w:rPr>
          <w:rFonts w:ascii="Times New Roman" w:hAnsi="Times New Roman"/>
          <w:b/>
          <w:sz w:val="28"/>
          <w:szCs w:val="28"/>
        </w:rPr>
        <w:t>ВОССТАНОВЛЕНИЕ В РОДИТЕЛЬСКИХ ПРАВАХ</w:t>
      </w:r>
    </w:p>
    <w:p w:rsidR="00342D13" w:rsidRPr="00D340E2" w:rsidRDefault="00342D13" w:rsidP="00651FDB">
      <w:pPr>
        <w:rPr>
          <w:rFonts w:ascii="Times New Roman" w:hAnsi="Times New Roman"/>
          <w:sz w:val="28"/>
          <w:szCs w:val="28"/>
        </w:rPr>
      </w:pPr>
      <w:r w:rsidRPr="00D340E2">
        <w:rPr>
          <w:rFonts w:ascii="Times New Roman" w:hAnsi="Times New Roman"/>
          <w:sz w:val="28"/>
          <w:szCs w:val="28"/>
        </w:rPr>
        <w:t>В соответствии со ст. 72 Семейного кодекса РФ восстановление в родительских правах осуществляется в судебном порядке по заявлению родителя, лишенного родительских прав.</w:t>
      </w:r>
    </w:p>
    <w:p w:rsidR="00342D13" w:rsidRPr="00D340E2" w:rsidRDefault="00342D13" w:rsidP="00651FDB">
      <w:pPr>
        <w:rPr>
          <w:rFonts w:ascii="Times New Roman" w:hAnsi="Times New Roman"/>
          <w:sz w:val="28"/>
          <w:szCs w:val="28"/>
        </w:rPr>
      </w:pPr>
      <w:r w:rsidRPr="00D340E2">
        <w:rPr>
          <w:rFonts w:ascii="Times New Roman" w:hAnsi="Times New Roman"/>
          <w:sz w:val="28"/>
          <w:szCs w:val="28"/>
        </w:rPr>
        <w:t>Основанием для обращения в суд с иском о восстановлении в родительских правах может служить изменение обстоятельств, послуживших поводом для лишения в родительских правах.</w:t>
      </w:r>
    </w:p>
    <w:p w:rsidR="00342D13" w:rsidRPr="00D340E2" w:rsidRDefault="00342D13" w:rsidP="00651FDB">
      <w:pPr>
        <w:rPr>
          <w:rFonts w:ascii="Times New Roman" w:hAnsi="Times New Roman"/>
          <w:sz w:val="28"/>
          <w:szCs w:val="28"/>
        </w:rPr>
      </w:pPr>
      <w:r w:rsidRPr="00D340E2">
        <w:rPr>
          <w:rFonts w:ascii="Times New Roman" w:hAnsi="Times New Roman"/>
          <w:sz w:val="28"/>
          <w:szCs w:val="28"/>
        </w:rPr>
        <w:t>При этом, 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342D13" w:rsidRPr="00D340E2" w:rsidRDefault="00342D13" w:rsidP="00651FDB">
      <w:pPr>
        <w:rPr>
          <w:rFonts w:ascii="Times New Roman" w:hAnsi="Times New Roman"/>
          <w:sz w:val="28"/>
          <w:szCs w:val="28"/>
        </w:rPr>
      </w:pPr>
      <w:r w:rsidRPr="00D340E2">
        <w:rPr>
          <w:rFonts w:ascii="Times New Roman" w:hAnsi="Times New Roman"/>
          <w:sz w:val="28"/>
          <w:szCs w:val="28"/>
        </w:rPr>
        <w:t>Восстановление в родительских правах в отношении ребенка, достигшего возраста десяти лет, возможно только с его согласия.</w:t>
      </w:r>
    </w:p>
    <w:p w:rsidR="00342D13" w:rsidRPr="00D340E2" w:rsidRDefault="00342D13" w:rsidP="00651FDB">
      <w:pPr>
        <w:rPr>
          <w:rFonts w:ascii="Times New Roman" w:hAnsi="Times New Roman"/>
          <w:sz w:val="28"/>
          <w:szCs w:val="28"/>
        </w:rPr>
      </w:pPr>
      <w:r w:rsidRPr="00D340E2">
        <w:rPr>
          <w:rFonts w:ascii="Times New Roman" w:hAnsi="Times New Roman"/>
          <w:sz w:val="28"/>
          <w:szCs w:val="28"/>
        </w:rPr>
        <w:t>Не допускается восстановление в родительских правах, если ребенок усыновлен и усыновление не отменено.</w:t>
      </w:r>
    </w:p>
    <w:p w:rsidR="00342D13" w:rsidRPr="00D340E2" w:rsidRDefault="00342D13" w:rsidP="00651FDB">
      <w:pPr>
        <w:rPr>
          <w:rFonts w:ascii="Times New Roman" w:hAnsi="Times New Roman"/>
          <w:sz w:val="28"/>
          <w:szCs w:val="28"/>
        </w:rPr>
      </w:pPr>
      <w:r w:rsidRPr="00D340E2">
        <w:rPr>
          <w:rFonts w:ascii="Times New Roman" w:hAnsi="Times New Roman"/>
          <w:sz w:val="28"/>
          <w:szCs w:val="28"/>
        </w:rPr>
        <w:t>В деле о восстановлении в родительских правах обязательно принимает участие орган опеки и попечительства. Он проводит обследование условий по месту проживания несовершеннолетнего, а также по месту проживания родителя, который желает восстановиться в родительских правах.</w:t>
      </w:r>
    </w:p>
    <w:p w:rsidR="00342D13" w:rsidRPr="00D340E2" w:rsidRDefault="00342D13" w:rsidP="00651FDB">
      <w:pPr>
        <w:rPr>
          <w:rFonts w:ascii="Times New Roman" w:hAnsi="Times New Roman"/>
          <w:sz w:val="28"/>
          <w:szCs w:val="28"/>
        </w:rPr>
      </w:pPr>
      <w:r w:rsidRPr="00D340E2">
        <w:rPr>
          <w:rFonts w:ascii="Times New Roman" w:hAnsi="Times New Roman"/>
          <w:sz w:val="28"/>
          <w:szCs w:val="28"/>
        </w:rPr>
        <w:t>Также суд по этой категории дел обязательно привлекает к участию прокурора для дачи заключения.</w:t>
      </w:r>
    </w:p>
    <w:p w:rsidR="00342D13" w:rsidRPr="00395005" w:rsidRDefault="00342D13" w:rsidP="00395005"/>
    <w:sectPr w:rsidR="00342D13" w:rsidRPr="00395005" w:rsidSect="0016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2B"/>
    <w:rsid w:val="000557DD"/>
    <w:rsid w:val="00164BA7"/>
    <w:rsid w:val="00342D13"/>
    <w:rsid w:val="00395005"/>
    <w:rsid w:val="00437F78"/>
    <w:rsid w:val="004A3975"/>
    <w:rsid w:val="00651FDB"/>
    <w:rsid w:val="008037F1"/>
    <w:rsid w:val="00D340E2"/>
    <w:rsid w:val="00D46453"/>
    <w:rsid w:val="00F1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177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222222 111111</dc:creator>
  <cp:keywords/>
  <dc:description/>
  <cp:lastModifiedBy>Пользователь</cp:lastModifiedBy>
  <cp:revision>3</cp:revision>
  <dcterms:created xsi:type="dcterms:W3CDTF">2022-12-25T19:39:00Z</dcterms:created>
  <dcterms:modified xsi:type="dcterms:W3CDTF">2022-12-26T08:52:00Z</dcterms:modified>
</cp:coreProperties>
</file>